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F" w:rsidRDefault="003E429C"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38" o:spid="_x0000_s1056" type="#_x0000_t55" style="position:absolute;margin-left:656.9pt;margin-top:461.6pt;width:36.45pt;height:3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r>
        <w:rPr>
          <w:noProof/>
        </w:rPr>
        <w:pict>
          <v:shape id="AutoShape 137" o:spid="_x0000_s1055" type="#_x0000_t55" style="position:absolute;margin-left:608.75pt;margin-top:461.6pt;width:36.45pt;height:3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r>
        <w:rPr>
          <w:noProof/>
        </w:rPr>
        <w:pict>
          <v:shape id="AutoShape 136" o:spid="_x0000_s1026" type="#_x0000_t55" style="position:absolute;margin-left:562pt;margin-top:461.6pt;width:36.45pt;height:31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8" type="#_x0000_t202" style="position:absolute;margin-left:579.7pt;margin-top:307.25pt;width:226.55pt;height:198.9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" filled="f" stroked="f" strokecolor="#c9f" strokeweight="1.5pt">
            <v:textbox>
              <w:txbxContent>
                <w:p w:rsidR="006F3F7F" w:rsidRPr="00DE4616" w:rsidRDefault="009C15C1" w:rsidP="00DE4616">
                  <w:pPr>
                    <w:pStyle w:val="Balk1"/>
                    <w:rPr>
                      <w:rFonts w:asciiTheme="majorHAnsi" w:hAnsiTheme="majorHAnsi"/>
                      <w:color w:val="404040" w:themeColor="text1" w:themeTint="BF"/>
                      <w:sz w:val="32"/>
                      <w:szCs w:val="32"/>
                    </w:rPr>
                  </w:pPr>
                  <w:r w:rsidRPr="00DE4616">
                    <w:rPr>
                      <w:rFonts w:asciiTheme="majorHAnsi" w:hAnsiTheme="majorHAnsi"/>
                      <w:color w:val="404040" w:themeColor="text1" w:themeTint="BF"/>
                      <w:sz w:val="32"/>
                      <w:szCs w:val="32"/>
                    </w:rPr>
                    <w:t>ANAOKULUNA UYUM SÜRECİ</w:t>
                  </w:r>
                  <w:r w:rsidR="003E429C">
                    <w:rPr>
                      <w:rFonts w:asciiTheme="majorHAnsi" w:hAnsiTheme="majorHAnsi"/>
                      <w:noProof/>
                      <w:color w:val="404040" w:themeColor="text1" w:themeTint="BF"/>
                      <w:sz w:val="32"/>
                      <w:szCs w:val="32"/>
                    </w:rPr>
                    <w:drawing>
                      <wp:inline distT="0" distB="0" distL="0" distR="0">
                        <wp:extent cx="2841108" cy="1977656"/>
                        <wp:effectExtent l="19050" t="0" r="0" b="0"/>
                        <wp:docPr id="12" name="Resim 3" descr="C:\Users\acer\Desktop\Fatih Rehberlik\Okul 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cer\Desktop\Fatih Rehberlik\Okul 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018" cy="1988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0" o:spid="_x0000_s1030" type="#_x0000_t202" style="position:absolute;margin-left:331.3pt;margin-top:458.85pt;width:170.4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" filled="f" stroked="f" strokecolor="#c9f" strokeweight="1.5pt">
            <v:textbox style="mso-fit-shape-to-text:t">
              <w:txbxContent>
                <w:p w:rsidR="007C5281" w:rsidRPr="003E429C" w:rsidRDefault="003E429C">
                  <w:pPr>
                    <w:pStyle w:val="Adres1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3E429C">
                    <w:rPr>
                      <w:b/>
                      <w:color w:val="7030A0"/>
                      <w:sz w:val="32"/>
                      <w:szCs w:val="32"/>
                    </w:rPr>
                    <w:t>Rehber Öğretmen</w:t>
                  </w:r>
                </w:p>
                <w:p w:rsidR="006F3F7F" w:rsidRPr="003E429C" w:rsidRDefault="003E429C" w:rsidP="003E429C">
                  <w:pPr>
                    <w:pStyle w:val="Adres1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3E429C">
                    <w:rPr>
                      <w:b/>
                      <w:color w:val="7030A0"/>
                      <w:sz w:val="32"/>
                      <w:szCs w:val="32"/>
                    </w:rPr>
                    <w:t>Fatih Naci Bayram</w:t>
                  </w:r>
                  <w:r w:rsidR="00EF0E1E" w:rsidRPr="003E429C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shape id="Text Box 69" o:spid="_x0000_s1057" type="#_x0000_t202" style="position:absolute;margin-left:579.7pt;margin-top:26.85pt;width:240.45pt;height:546.9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" filled="f" strokecolor="#95b3d7 [1940]" strokeweight="2.25pt">
            <v:textbox>
              <w:txbxContent>
                <w:p w:rsidR="006A047D" w:rsidRDefault="006A047D" w:rsidP="00117426">
                  <w:pPr>
                    <w:jc w:val="center"/>
                  </w:pPr>
                </w:p>
                <w:p w:rsidR="003E429C" w:rsidRDefault="003E429C" w:rsidP="003E429C">
                  <w:pPr>
                    <w:jc w:val="center"/>
                    <w:rPr>
                      <w:noProof/>
                    </w:rPr>
                  </w:pPr>
                </w:p>
                <w:p w:rsidR="003E429C" w:rsidRDefault="003E429C" w:rsidP="001174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6255" cy="1914659"/>
                        <wp:effectExtent l="19050" t="0" r="1595" b="0"/>
                        <wp:docPr id="13" name="Resim 2" descr="C:\Users\acer\Desktop\Fatih Rehberlik\Oku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Fatih Rehberlik\Oku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6112" cy="1924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429C" w:rsidRDefault="003E429C" w:rsidP="00117426">
                  <w:pPr>
                    <w:jc w:val="center"/>
                  </w:pPr>
                </w:p>
                <w:p w:rsidR="003E429C" w:rsidRDefault="003E429C" w:rsidP="001174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shape id="Text Box 152" o:spid="_x0000_s1027" type="#_x0000_t202" style="position:absolute;margin-left:-28.3pt;margin-top:414.9pt;width:215pt;height:108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16252E" w:rsidRDefault="0016252E" w:rsidP="0016252E">
                  <w:pPr>
                    <w:pStyle w:val="AltKonuBal"/>
                    <w:jc w:val="left"/>
                    <w:rPr>
                      <w:rFonts w:ascii="Trebuchet MS" w:hAnsi="Trebuchet MS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3994" cy="563994"/>
                        <wp:effectExtent l="0" t="0" r="7506" b="0"/>
                        <wp:docPr id="3" name="Resim 9" descr="C:\Users\Neva Altınçocuk\AppData\Local\Microsoft\Windows\INetCache\IE\61JVB3HG\caution-15360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Neva Altınçocuk\AppData\Local\Microsoft\Windows\INetCache\IE\61JVB3HG\caution-15360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6175" cy="56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32"/>
                      <w:szCs w:val="32"/>
                    </w:rPr>
                    <w:t xml:space="preserve">   UNUTMAYIN</w:t>
                  </w:r>
                </w:p>
                <w:p w:rsidR="0016252E" w:rsidRDefault="0016252E" w:rsidP="0016252E">
                  <w:r>
                    <w:t>Çocuğun okuluna güven duyması için önce ebeveynler kuruma güven duymalıdır.</w:t>
                  </w:r>
                </w:p>
                <w:p w:rsidR="0016252E" w:rsidRPr="0016252E" w:rsidRDefault="0016252E" w:rsidP="0016252E"/>
                <w:p w:rsidR="0016252E" w:rsidRPr="0016252E" w:rsidRDefault="0016252E" w:rsidP="0016252E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 w:rsidR="0074486F">
        <w:rPr>
          <w:noProof/>
        </w:rPr>
        <w:pict>
          <v:shape id="Text Box 65" o:spid="_x0000_s1029" type="#_x0000_t202" style="position:absolute;margin-left:599.55pt;margin-top:236.1pt;width:206.7pt;height:55.1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6F3F7F" w:rsidRPr="00DE4616" w:rsidRDefault="009C15C1" w:rsidP="00DE4616">
                  <w:pPr>
                    <w:pStyle w:val="Balk1"/>
                    <w:rPr>
                      <w:rFonts w:asciiTheme="majorHAnsi" w:hAnsiTheme="majorHAnsi"/>
                      <w:color w:val="7030A0"/>
                      <w:sz w:val="40"/>
                      <w:szCs w:val="40"/>
                    </w:rPr>
                  </w:pPr>
                  <w:r w:rsidRPr="00DE4616">
                    <w:rPr>
                      <w:rFonts w:asciiTheme="majorHAnsi" w:hAnsiTheme="majorHAnsi"/>
                      <w:color w:val="7030A0"/>
                      <w:sz w:val="40"/>
                      <w:szCs w:val="40"/>
                    </w:rPr>
                    <w:t>REHBERLİK SERVİSİ</w:t>
                  </w:r>
                </w:p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151" o:spid="_x0000_s1054" type="#_x0000_t121" style="position:absolute;margin-left:237.35pt;margin-top:369.8pt;width:211.6pt;height:118.25pt;z-index:2516449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" fillcolor="white [3201]" strokecolor="#95b3d7 [1940]" strokeweight="1pt">
            <v:fill color2="#b8cce4 [1300]" focus="100%" type="gradient"/>
            <v:shadow on="t" color="#243f60 [1604]" opacity=".5" offset="1pt"/>
          </v:shape>
        </w:pict>
      </w:r>
      <w:r w:rsidR="0074486F">
        <w:rPr>
          <w:noProof/>
        </w:rPr>
        <w:pict>
          <v:shape id="Text Box 157" o:spid="_x0000_s1031" type="#_x0000_t202" style="position:absolute;margin-left:237.35pt;margin-top:32.35pt;width:205.25pt;height:137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" filled="f" stroked="f" strokecolor="#c9f" strokeweight="1.5pt">
            <v:textbox>
              <w:txbxContent>
                <w:p w:rsidR="00F044E4" w:rsidRPr="00F044E4" w:rsidRDefault="00EF0E1E">
                  <w:pPr>
                    <w:rPr>
                      <w:rFonts w:ascii="Gabriola" w:hAnsi="Gabriola"/>
                      <w:sz w:val="44"/>
                      <w:szCs w:val="44"/>
                    </w:rPr>
                  </w:pPr>
                  <w:r>
                    <w:rPr>
                      <w:rFonts w:ascii="Gabriola" w:hAnsi="Gabriola"/>
                      <w:sz w:val="44"/>
                      <w:szCs w:val="44"/>
                    </w:rPr>
                    <w:t>“</w:t>
                  </w:r>
                  <w:r w:rsidR="00F044E4" w:rsidRPr="00F044E4">
                    <w:rPr>
                      <w:rFonts w:ascii="Gabriola" w:hAnsi="Gabriola"/>
                      <w:sz w:val="44"/>
                      <w:szCs w:val="44"/>
                    </w:rPr>
                    <w:t>Hayalinizdeki çocuğa değil, kendi çocuğunuza ulaşmak için çaba sarf edin.</w:t>
                  </w:r>
                  <w:r>
                    <w:rPr>
                      <w:rFonts w:ascii="Gabriola" w:hAnsi="Gabriola"/>
                      <w:sz w:val="44"/>
                      <w:szCs w:val="44"/>
                    </w:rPr>
                    <w:t>”</w:t>
                  </w:r>
                </w:p>
              </w:txbxContent>
            </v:textbox>
          </v:shape>
        </w:pict>
      </w:r>
      <w:r w:rsidR="0074486F">
        <w:rPr>
          <w:noProof/>
        </w:rPr>
        <w:pict>
          <v:shape id="Text Box 156" o:spid="_x0000_s1032" type="#_x0000_t202" style="position:absolute;margin-left:223.45pt;margin-top:185.7pt;width:246.3pt;height:106.95pt;z-index:2516828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" filled="f" strokecolor="white [3212]">
            <v:stroke dashstyle="1 1" endcap="round"/>
            <v:textbox style="mso-fit-shape-to-text:t">
              <w:txbxContent>
                <w:p w:rsidR="00F044E4" w:rsidRDefault="00A65360" w:rsidP="00F044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4335" cy="1254760"/>
                        <wp:effectExtent l="0" t="0" r="0" b="2540"/>
                        <wp:docPr id="2" name="Resim 2" descr="fen-doga-an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en-doga-an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486F">
        <w:rPr>
          <w:noProof/>
        </w:rPr>
        <w:pict>
          <v:shape id="Text Box 73" o:spid="_x0000_s1033" type="#_x0000_t202" style="position:absolute;margin-left:34.7pt;margin-top:26.85pt;width:229.65pt;height:6in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" filled="f" stroked="f" strokecolor="#c9f" strokeweight="1.5pt">
            <v:textbox>
              <w:txbxContent>
                <w:p w:rsidR="006F3F7F" w:rsidRDefault="006F3F7F" w:rsidP="00464E3F">
                  <w:pPr>
                    <w:pStyle w:val="GvdeMetni"/>
                    <w:pBdr>
                      <w:top w:val="single" w:sz="18" w:space="1" w:color="99CC00"/>
                    </w:pBdr>
                    <w:ind w:left="-180" w:right="-161"/>
                  </w:pPr>
                </w:p>
                <w:p w:rsidR="00C16CF1" w:rsidRPr="00950000" w:rsidRDefault="00007E54" w:rsidP="00950000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950000">
                    <w:rPr>
                      <w:rStyle w:val="VurguMetniKarakteriKar"/>
                      <w:color w:val="auto"/>
                      <w:sz w:val="24"/>
                      <w:szCs w:val="24"/>
                    </w:rPr>
                    <w:t xml:space="preserve">Okula geliş-gidiş tüm aile bireyleri tarafından desteklenmelidir. </w:t>
                  </w:r>
                  <w:r w:rsidR="00950000" w:rsidRPr="00950000">
                    <w:rPr>
                      <w:rStyle w:val="VurguMetniKarakteriKar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Yaşanan zorluklar karşısında çocuğun devam edip etmemesi gibi konular çocuğun yanında tartışılmamalıdır.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sabahları evden sakin ve mutlu ayrılmasına özen gösterilmelidir.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Çocuk ebeveynin okula gelmesi için ısrar ediyorsa, ona anaokulunun sadece çocuklar için olduğu anlatılmaldır.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eve döneceği saatlerde evde olup onu sürprizle karşılamak (en azından ilk haftalarda) uyumunu kolaylaştıracaktır.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Çocuk sağlık şikayeti i</w:t>
                  </w:r>
                  <w:r w:rsidR="00464E3F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le okula gitmek istemiyorsa, yargılanmadan dinlenmeli ve açıklayıcı bir konuşma ile okula gitmesi için ikna edilmeli. Durumdan okul psikolojik danışmanı haberdar edilmeli ve asıl sorun araştırılmalı.</w:t>
                  </w:r>
                  <w:r w:rsidR="00464E3F" w:rsidRPr="00464E3F">
                    <w:rPr>
                      <w:noProof/>
                    </w:rPr>
                    <w:t xml:space="preserve"> </w:t>
                  </w:r>
                </w:p>
                <w:p w:rsidR="006F3F7F" w:rsidRDefault="006F3F7F" w:rsidP="0016252E">
                  <w:pPr>
                    <w:pStyle w:val="GvdeMetni"/>
                    <w:pBdr>
                      <w:bottom w:val="single" w:sz="18" w:space="1" w:color="99CC00"/>
                    </w:pBdr>
                    <w:ind w:left="-180" w:right="-161"/>
                  </w:pPr>
                </w:p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shape id="Text Box 68" o:spid="_x0000_s1034" type="#_x0000_t202" style="position:absolute;margin-left:71.1pt;margin-top:43.1pt;width:19.85pt;height:21pt;z-index:2516469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" filled="f" stroked="f" strokecolor="#c9f" strokeweight="1.5pt">
            <v:textbox style="mso-fit-shape-to-text:t">
              <w:txbxContent>
                <w:p w:rsidR="006F3F7F" w:rsidRDefault="006F3F7F"/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line id="Line 82" o:spid="_x0000_s1053" style="position:absolute;z-index:251654144;visibility:visibl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" strokecolor="#9c0" strokeweight="1.5pt"/>
        </w:pict>
      </w:r>
      <w:r w:rsidR="0074486F">
        <w:rPr>
          <w:noProof/>
        </w:rPr>
        <w:pict>
          <v:line id="Line 79" o:spid="_x0000_s1052" style="position:absolute;z-index:251653120;visibility:visibl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" strokecolor="#9c0" strokeweight="1.5pt"/>
        </w:pict>
      </w:r>
      <w:r w:rsidR="006F3F7F">
        <w:br w:type="page"/>
      </w:r>
      <w:r w:rsidR="0074486F">
        <w:rPr>
          <w:noProof/>
        </w:rPr>
        <w:lastRenderedPageBreak/>
        <w:pict>
          <v:shape id="AutoShape 144" o:spid="_x0000_s1051" type="#_x0000_t55" style="position:absolute;margin-left:696pt;margin-top:492.9pt;width:12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="0074486F">
        <w:rPr>
          <w:noProof/>
        </w:rPr>
        <w:pict>
          <v:rect id="Rectangle 163" o:spid="_x0000_s1050" style="position:absolute;margin-left:-43.45pt;margin-top:-24.35pt;width:788.3pt;height:547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" filled="f" strokecolor="#95b3d7 [1940]" strokeweight="2.25pt"/>
        </w:pict>
      </w:r>
      <w:r w:rsidR="0074486F">
        <w:rPr>
          <w:noProof/>
        </w:rPr>
        <w:pict>
          <v:shape id="AutoShape 143" o:spid="_x0000_s1049" type="#_x0000_t55" style="position:absolute;margin-left:681.75pt;margin-top:492.9pt;width:12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="0074486F">
        <w:rPr>
          <w:noProof/>
        </w:rPr>
        <w:pict>
          <v:shape id="Text Box 86" o:spid="_x0000_s1035" type="#_x0000_t202" style="position:absolute;margin-left:586.8pt;margin-top:19.1pt;width:223.85pt;height:5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6qvwIAAMQ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" filled="f" stroked="f" strokecolor="#c9f" strokeweight="1.5pt">
            <v:textbox>
              <w:txbxContent>
                <w:p w:rsidR="008F14E1" w:rsidRDefault="008F14E1" w:rsidP="006A047D">
                  <w:pPr>
                    <w:pStyle w:val="Balk3"/>
                    <w:jc w:val="center"/>
                    <w:rPr>
                      <w:noProof/>
                      <w:color w:val="943634" w:themeColor="accent2" w:themeShade="BF"/>
                    </w:rPr>
                  </w:pPr>
                </w:p>
                <w:p w:rsidR="006F3F7F" w:rsidRDefault="00A65360" w:rsidP="006A047D">
                  <w:pPr>
                    <w:pStyle w:val="Balk3"/>
                    <w:jc w:val="center"/>
                  </w:pPr>
                  <w:r>
                    <w:rPr>
                      <w:noProof/>
                      <w:color w:val="943634" w:themeColor="accent2" w:themeShade="BF"/>
                    </w:rPr>
                    <w:drawing>
                      <wp:inline distT="0" distB="0" distL="0" distR="0">
                        <wp:extent cx="2158365" cy="1414145"/>
                        <wp:effectExtent l="0" t="0" r="0" b="0"/>
                        <wp:docPr id="4" name="Resim 4" descr="1520862534-tanda-tanya-yang-terlupakan-atau-dilupakan_1520862534-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520862534-tanda-tanya-yang-terlupakan-atau-dilupakan_1520862534-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36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BD1" w:rsidRPr="008F14E1">
                    <w:rPr>
                      <w:color w:val="CD7371"/>
                    </w:rPr>
                    <w:t>PROBLEMLERİN ÇÖZÜMÜNDE AİLELER NELER YAPABİLİR?</w:t>
                  </w:r>
                </w:p>
                <w:p w:rsidR="00C54EC7" w:rsidRPr="00550B3A" w:rsidRDefault="00C54EC7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 xml:space="preserve">Aile </w:t>
                  </w:r>
                  <w:r w:rsidR="00550B3A"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 okula bırakırken sabırlı ve kararlı davranmalıdır. Huzurlu ve mutlu bir ifade takınmalıdır.</w:t>
                  </w:r>
                </w:p>
                <w:p w:rsidR="00C54EC7" w:rsidRPr="00550B3A" w:rsidRDefault="00C54EC7" w:rsidP="003C1C3E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Okul için birlikte alışveriş yapmak, çocuğun istek ve heyecanını arttırabilir.</w:t>
                  </w:r>
                </w:p>
                <w:p w:rsidR="00C54EC7" w:rsidRPr="00550B3A" w:rsidRDefault="00550B3A" w:rsidP="003C1C3E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okulu görsel olarak tanıması için fırsat verilmelidir. Çocuk ile birlikte okul gezisi yapılabilir.</w:t>
                  </w:r>
                </w:p>
                <w:p w:rsidR="00550B3A" w:rsidRPr="00550B3A" w:rsidRDefault="00550B3A" w:rsidP="003C1C3E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Okula başlamadan önce çocukla okul hakkında bol bol konuşarak, okul hakkında abartıdan uzak gerçekçi bilgiler verilmelidir.</w:t>
                  </w:r>
                </w:p>
                <w:p w:rsidR="00C54EC7" w:rsidRDefault="00550B3A" w:rsidP="00550B3A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anlayacağı ifadeler ile okulda güvende olduğu anlatılmalıdır.</w:t>
                  </w:r>
                </w:p>
                <w:p w:rsidR="00F13EFB" w:rsidRPr="00F13EFB" w:rsidRDefault="00550B3A" w:rsidP="00F13EFB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Yatış, kalkış saatlerinin rutine oturtulması çocuğun uyumu kadar sağlıklı öğrenmesine de katkı sağlar.</w:t>
                  </w:r>
                </w:p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rect id="Rectangle 122" o:spid="_x0000_s1048" style="position:absolute;margin-left:379.2pt;margin-top:15.9pt;width:10.8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" fillcolor="#ffc000" stroked="f" strokecolor="#c9f" strokeweight="1.5pt"/>
        </w:pict>
      </w:r>
      <w:r w:rsidR="0074486F">
        <w:rPr>
          <w:noProof/>
        </w:rPr>
        <w:pict>
          <v:rect id="Rectangle 120" o:spid="_x0000_s1047" style="position:absolute;margin-left:409.05pt;margin-top:15.9pt;width:10.8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" fillcolor="#d99594 [1941]" stroked="f" strokecolor="#c9f" strokeweight="1.5pt"/>
        </w:pict>
      </w:r>
      <w:r w:rsidR="0074486F">
        <w:rPr>
          <w:noProof/>
        </w:rPr>
        <w:pict>
          <v:rect id="Rectangle 121" o:spid="_x0000_s1046" style="position:absolute;margin-left:437.25pt;margin-top:15.9pt;width:10.8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" fillcolor="#95b3d7 [1940]" stroked="f" strokecolor="#c9f" strokeweight="1.5pt"/>
        </w:pict>
      </w:r>
      <w:r w:rsidR="0074486F">
        <w:rPr>
          <w:noProof/>
        </w:rPr>
        <w:pict>
          <v:shape id="Text Box 85" o:spid="_x0000_s1036" type="#_x0000_t202" style="position:absolute;margin-left:297.9pt;margin-top:92.95pt;width:239pt;height:472.3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" filled="f" stroked="f" strokecolor="#c9f" strokeweight="1.5pt">
            <v:textbox>
              <w:txbxContent>
                <w:p w:rsidR="00117426" w:rsidRDefault="00117426" w:rsidP="00504D1A">
                  <w:pPr>
                    <w:pStyle w:val="Balk3"/>
                    <w:jc w:val="center"/>
                  </w:pPr>
                </w:p>
                <w:p w:rsidR="006F3F7F" w:rsidRPr="008F14E1" w:rsidRDefault="00504D1A" w:rsidP="00504D1A">
                  <w:pPr>
                    <w:pStyle w:val="Balk3"/>
                    <w:jc w:val="center"/>
                    <w:rPr>
                      <w:color w:val="CD7371"/>
                    </w:rPr>
                  </w:pPr>
                  <w:r w:rsidRPr="008F14E1">
                    <w:rPr>
                      <w:color w:val="CD7371"/>
                    </w:rPr>
                    <w:t>UYUM SÜRECİNDE KARŞILAŞILAN PROBLEMLER</w:t>
                  </w:r>
                </w:p>
                <w:p w:rsidR="001A0BD1" w:rsidRPr="001A0BD1" w:rsidRDefault="001A0BD1" w:rsidP="001A0BD1">
                  <w:pPr>
                    <w:pStyle w:val="GvdeMetni"/>
                  </w:pPr>
                </w:p>
                <w:p w:rsidR="006F3F7F" w:rsidRPr="00117426" w:rsidRDefault="00504D1A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Ailelerin sürece hazır olmaması</w:t>
                  </w:r>
                </w:p>
                <w:p w:rsidR="00504D1A" w:rsidRPr="00117426" w:rsidRDefault="00504D1A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Çocuğun anaokulu hakkında yetersiz ya da yanlış bilgiye sahip olması</w:t>
                  </w:r>
                </w:p>
                <w:p w:rsidR="00504D1A" w:rsidRPr="00117426" w:rsidRDefault="00504D1A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Çocuğun aileye aşırı bağlılığı ya da kopmak istememesi</w:t>
                  </w:r>
                </w:p>
                <w:p w:rsidR="001A0BD1" w:rsidRPr="00117426" w:rsidRDefault="001A0BD1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Ailenin çocuğa aşırı bağlılığı ya da kopmak istememesi</w:t>
                  </w:r>
                </w:p>
                <w:p w:rsidR="00504D1A" w:rsidRPr="00117426" w:rsidRDefault="00504D1A" w:rsidP="001A0BD1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Kurallı ortama uyum güçlüğü</w:t>
                  </w:r>
                </w:p>
                <w:p w:rsidR="001A0BD1" w:rsidRPr="001A0BD1" w:rsidRDefault="001A0BD1" w:rsidP="001A0BD1">
                  <w:pPr>
                    <w:pStyle w:val="GvdeMetni2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color w:val="244061" w:themeColor="accent1" w:themeShade="80"/>
                      <w:sz w:val="24"/>
                      <w:szCs w:val="24"/>
                    </w:rPr>
                    <w:t xml:space="preserve">        </w:t>
                  </w:r>
                  <w:r w:rsidR="00A65360">
                    <w:rPr>
                      <w:noProof/>
                      <w:color w:val="244061" w:themeColor="accent1" w:themeShade="80"/>
                    </w:rPr>
                    <w:drawing>
                      <wp:inline distT="0" distB="0" distL="0" distR="0">
                        <wp:extent cx="2200910" cy="1775460"/>
                        <wp:effectExtent l="0" t="0" r="0" b="0"/>
                        <wp:docPr id="6" name="Resim 6" descr="ac40837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c40837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77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rect id="Rectangle 147" o:spid="_x0000_s1045" style="position:absolute;margin-left:135.5pt;margin-top:492.9pt;width:10.8pt;height:10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" fillcolor="#95b3d7 [1940]" stroked="f" strokecolor="#c9f" strokeweight="1.5pt"/>
        </w:pict>
      </w:r>
      <w:r w:rsidR="0074486F">
        <w:rPr>
          <w:noProof/>
        </w:rPr>
        <w:pict>
          <v:rect id="Rectangle 146" o:spid="_x0000_s1044" style="position:absolute;margin-left:104.65pt;margin-top:492.9pt;width:10.8pt;height:1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" fillcolor="#d99594 [1941]" stroked="f" strokecolor="#c9f" strokeweight="1.5pt"/>
        </w:pict>
      </w:r>
      <w:r w:rsidR="0074486F">
        <w:rPr>
          <w:noProof/>
        </w:rPr>
        <w:pict>
          <v:rect id="Rectangle 145" o:spid="_x0000_s1043" style="position:absolute;margin-left:71.9pt;margin-top:492.9pt;width:10.8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" fillcolor="#ffc000" stroked="f" strokecolor="#c9f" strokeweight="1.5pt"/>
        </w:pict>
      </w:r>
      <w:r w:rsidR="0074486F">
        <w:rPr>
          <w:noProof/>
        </w:rPr>
        <w:pict>
          <v:shape id="Text Box 84" o:spid="_x0000_s1037" type="#_x0000_t202" style="position:absolute;margin-left:35.55pt;margin-top:63.65pt;width:209.45pt;height:479.6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" filled="f" stroked="f" strokecolor="#c9f" strokeweight="1.5pt">
            <v:textbox>
              <w:txbxContent>
                <w:p w:rsidR="004A6338" w:rsidRPr="008F14E1" w:rsidRDefault="004A6338" w:rsidP="00504D1A">
                  <w:pPr>
                    <w:pStyle w:val="Balk3"/>
                    <w:jc w:val="center"/>
                    <w:rPr>
                      <w:color w:val="CD7371"/>
                      <w:sz w:val="32"/>
                      <w:szCs w:val="32"/>
                    </w:rPr>
                  </w:pPr>
                  <w:r w:rsidRPr="008F14E1">
                    <w:rPr>
                      <w:color w:val="CD7371"/>
                      <w:sz w:val="32"/>
                      <w:szCs w:val="32"/>
                    </w:rPr>
                    <w:t>ÇOCUĞUM OKULA BAŞLIYOR</w:t>
                  </w:r>
                </w:p>
                <w:p w:rsidR="004A6338" w:rsidRDefault="004A6338">
                  <w:pPr>
                    <w:pStyle w:val="GvdeMetni"/>
                  </w:pPr>
                </w:p>
                <w:p w:rsidR="006F3F7F" w:rsidRDefault="00A65360">
                  <w:pPr>
                    <w:pStyle w:val="GvdeMetni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910" cy="1360805"/>
                        <wp:effectExtent l="0" t="0" r="8890" b="0"/>
                        <wp:docPr id="8" name="Resim 8" descr="k_20232309_3e1438784423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_20232309_3e1438784423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45B" w:rsidRDefault="00ED345B" w:rsidP="00504D1A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  <w:p w:rsidR="00504D1A" w:rsidRPr="00117426" w:rsidRDefault="00504D1A" w:rsidP="00504D1A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117426">
                    <w:rPr>
                      <w:rFonts w:ascii="Trebuchet MS" w:hAnsi="Trebuchet MS"/>
                      <w:sz w:val="26"/>
                      <w:szCs w:val="26"/>
                    </w:rPr>
                    <w:t>Çocuk 3 yaşına kadar aile ortamında gelişimini sürdürür. Fakat 3 yaş itibariyle çocuğun sosyal gelişimi için aile ortamı yeterli olmayacaktır. Bu dönemde ise okul öncesi eğitim devreye girer.</w:t>
                  </w:r>
                </w:p>
                <w:p w:rsidR="00504D1A" w:rsidRPr="00117426" w:rsidRDefault="00504D1A" w:rsidP="00504D1A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  <w:p w:rsidR="00504D1A" w:rsidRPr="00117426" w:rsidRDefault="00504D1A" w:rsidP="00504D1A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117426">
                    <w:rPr>
                      <w:rFonts w:ascii="Trebuchet MS" w:hAnsi="Trebuchet MS"/>
                      <w:sz w:val="26"/>
                      <w:szCs w:val="26"/>
                    </w:rPr>
                    <w:t>Okul öncesi eğitimle aileden dışarıya ilk adımını atan çocuk, hem sosyal hem de bireysel farklılıkların etkisiyle uyum sürecinde bazı sorunlar yaşayabilir.</w:t>
                  </w:r>
                </w:p>
                <w:p w:rsidR="004A6338" w:rsidRPr="004A6338" w:rsidRDefault="004A6338" w:rsidP="004A6338"/>
              </w:txbxContent>
            </v:textbox>
            <w10:wrap anchorx="page" anchory="page"/>
          </v:shape>
        </w:pict>
      </w:r>
      <w:r w:rsidR="0074486F">
        <w:rPr>
          <w:noProof/>
        </w:rPr>
        <w:pict>
          <v:shape id="Text Box 93" o:spid="_x0000_s1038" type="#_x0000_t202" style="position:absolute;margin-left:514.8pt;margin-top:-149.05pt;width:210.6pt;height:8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" filled="f" stroked="f" strokecolor="#c9f" strokeweight="1.5pt">
            <v:textbox>
              <w:txbxContent>
                <w:p w:rsidR="006F3F7F" w:rsidRDefault="006F3F7F">
                  <w:pPr>
                    <w:pStyle w:val="VurguMetniKar"/>
                  </w:pPr>
                  <w:r>
                    <w:t>Açık pozisyonlar hakkında bilgi edinmek veya özgeçmişinizi göndermek için lütfen Web sitemizi ziyaret edin: www.lucernepublishing.com</w:t>
                  </w:r>
                </w:p>
              </w:txbxContent>
            </v:textbox>
          </v:shape>
        </w:pict>
      </w:r>
      <w:r w:rsidR="0074486F">
        <w:rPr>
          <w:noProof/>
        </w:rPr>
        <w:pict>
          <v:rect id="Rectangle 114" o:spid="_x0000_s1042" style="position:absolute;margin-left:390pt;margin-top:-530.2pt;width:10.8pt;height:1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" fillcolor="#9cf" stroked="f" strokecolor="#c9f" strokeweight="1.5pt"/>
        </w:pict>
      </w:r>
      <w:r w:rsidR="0074486F">
        <w:rPr>
          <w:noProof/>
        </w:rPr>
        <w:pict>
          <v:rect id="Rectangle 115" o:spid="_x0000_s1041" style="position:absolute;margin-left:319.8pt;margin-top:-530.2pt;width:10.8pt;height:1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" fillcolor="#9c0" stroked="f" strokecolor="#c9f" strokeweight="1.5pt"/>
        </w:pict>
      </w:r>
      <w:r w:rsidR="0074486F">
        <w:rPr>
          <w:noProof/>
        </w:rPr>
        <w:pict>
          <v:rect id="Rectangle 113" o:spid="_x0000_s1040" style="position:absolute;margin-left:354.9pt;margin-top:-530.2pt;width:10.8pt;height:1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" fillcolor="#fc6" stroked="f" strokecolor="#c9f" strokeweight="1.5pt"/>
        </w:pict>
      </w:r>
      <w:r w:rsidR="0074486F">
        <w:rPr>
          <w:noProof/>
        </w:rPr>
        <w:pict>
          <v:shape id="Text Box 92" o:spid="_x0000_s1039" type="#_x0000_t202" style="position:absolute;margin-left:316.8pt;margin-top:411.85pt;width:19.85pt;height:21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" filled="f" stroked="f" strokecolor="#c9f" strokeweight="1.5pt">
            <v:textbox style="mso-fit-shape-to-text:t">
              <w:txbxContent>
                <w:p w:rsidR="006F3F7F" w:rsidRDefault="006F3F7F"/>
              </w:txbxContent>
            </v:textbox>
            <w10:wrap anchorx="page" anchory="page"/>
          </v:shape>
        </w:pict>
      </w:r>
    </w:p>
    <w:sectPr w:rsidR="006F3F7F" w:rsidSect="006F3F7F">
      <w:pgSz w:w="16839" w:h="11907" w:orient="landscape"/>
      <w:pgMar w:top="1008" w:right="1008" w:bottom="1008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749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F4A18"/>
    <w:multiLevelType w:val="hybridMultilevel"/>
    <w:tmpl w:val="FA542A52"/>
    <w:lvl w:ilvl="0" w:tplc="0480FE52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12BE1"/>
    <w:multiLevelType w:val="hybridMultilevel"/>
    <w:tmpl w:val="25DE2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D64BA"/>
    <w:rsid w:val="00007E54"/>
    <w:rsid w:val="00042AE5"/>
    <w:rsid w:val="000756C1"/>
    <w:rsid w:val="000D7C7A"/>
    <w:rsid w:val="00117426"/>
    <w:rsid w:val="0016252E"/>
    <w:rsid w:val="001A0BD1"/>
    <w:rsid w:val="001F4036"/>
    <w:rsid w:val="003C1C3E"/>
    <w:rsid w:val="003D54E8"/>
    <w:rsid w:val="003E429C"/>
    <w:rsid w:val="004254A9"/>
    <w:rsid w:val="0043709B"/>
    <w:rsid w:val="00464E3F"/>
    <w:rsid w:val="004A6338"/>
    <w:rsid w:val="00504D1A"/>
    <w:rsid w:val="00550B3A"/>
    <w:rsid w:val="00666C06"/>
    <w:rsid w:val="006A047D"/>
    <w:rsid w:val="006F3F7F"/>
    <w:rsid w:val="00703AB7"/>
    <w:rsid w:val="0074486F"/>
    <w:rsid w:val="007B75CE"/>
    <w:rsid w:val="007C1D33"/>
    <w:rsid w:val="007C5281"/>
    <w:rsid w:val="007F644B"/>
    <w:rsid w:val="00813F60"/>
    <w:rsid w:val="00823D7B"/>
    <w:rsid w:val="00876063"/>
    <w:rsid w:val="008C60D3"/>
    <w:rsid w:val="008F14E1"/>
    <w:rsid w:val="00950000"/>
    <w:rsid w:val="009C15C1"/>
    <w:rsid w:val="009D64BA"/>
    <w:rsid w:val="00A65360"/>
    <w:rsid w:val="00B7552C"/>
    <w:rsid w:val="00C16CF1"/>
    <w:rsid w:val="00C54EC7"/>
    <w:rsid w:val="00DA486E"/>
    <w:rsid w:val="00DE4616"/>
    <w:rsid w:val="00DE77A9"/>
    <w:rsid w:val="00E974C1"/>
    <w:rsid w:val="00ED345B"/>
    <w:rsid w:val="00EF0E1E"/>
    <w:rsid w:val="00F044E4"/>
    <w:rsid w:val="00F13EFB"/>
    <w:rsid w:val="00F471F7"/>
    <w:rsid w:val="00FE36E6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60"/>
    <w:rPr>
      <w:sz w:val="24"/>
      <w:szCs w:val="24"/>
    </w:rPr>
  </w:style>
  <w:style w:type="paragraph" w:styleId="Balk1">
    <w:name w:val="heading 1"/>
    <w:next w:val="GvdeMetni"/>
    <w:link w:val="Balk1Char"/>
    <w:qFormat/>
    <w:rsid w:val="00813F60"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Balk2">
    <w:name w:val="heading 2"/>
    <w:next w:val="GvdeMetni"/>
    <w:link w:val="Balk2Char"/>
    <w:qFormat/>
    <w:rsid w:val="00813F6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Balk3">
    <w:name w:val="heading 3"/>
    <w:next w:val="GvdeMetni"/>
    <w:qFormat/>
    <w:rsid w:val="00813F60"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paragraph" w:styleId="Balk4">
    <w:name w:val="heading 4"/>
    <w:next w:val="Normal"/>
    <w:link w:val="Balk4Char"/>
    <w:qFormat/>
    <w:rsid w:val="00813F60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13F60"/>
    <w:rPr>
      <w:color w:val="0000FF"/>
      <w:u w:val="single"/>
    </w:rPr>
  </w:style>
  <w:style w:type="character" w:styleId="zlenenKpr">
    <w:name w:val="FollowedHyperlink"/>
    <w:basedOn w:val="VarsaylanParagrafYazTipi"/>
    <w:rsid w:val="00813F60"/>
    <w:rPr>
      <w:color w:val="800080"/>
      <w:u w:val="single"/>
    </w:rPr>
  </w:style>
  <w:style w:type="paragraph" w:styleId="GvdeMetni">
    <w:name w:val="Body Text"/>
    <w:next w:val="Normal"/>
    <w:link w:val="GvdeMetniChar"/>
    <w:rsid w:val="00813F60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CharChar4">
    <w:name w:val="Char Char4"/>
    <w:basedOn w:val="VarsaylanParagrafYazTipi"/>
    <w:rsid w:val="00813F60"/>
  </w:style>
  <w:style w:type="character" w:customStyle="1" w:styleId="CharChar3">
    <w:name w:val="Char Char3"/>
    <w:basedOn w:val="VarsaylanParagrafYazTipi"/>
    <w:rsid w:val="00813F60"/>
  </w:style>
  <w:style w:type="character" w:customStyle="1" w:styleId="CharChar2">
    <w:name w:val="Char Char2"/>
    <w:basedOn w:val="VarsaylanParagrafYazTipi"/>
    <w:rsid w:val="00813F60"/>
  </w:style>
  <w:style w:type="character" w:customStyle="1" w:styleId="CharChar1">
    <w:name w:val="Char Char1"/>
    <w:basedOn w:val="VarsaylanParagrafYazTipi"/>
    <w:rsid w:val="00813F60"/>
  </w:style>
  <w:style w:type="paragraph" w:styleId="ListeMaddemi">
    <w:name w:val="List Bullet"/>
    <w:basedOn w:val="Normal"/>
    <w:autoRedefine/>
    <w:rsid w:val="003C1C3E"/>
    <w:pPr>
      <w:keepLines/>
      <w:numPr>
        <w:numId w:val="3"/>
      </w:numPr>
      <w:spacing w:after="120" w:line="200" w:lineRule="atLeast"/>
      <w:ind w:right="245"/>
    </w:pPr>
    <w:rPr>
      <w:rFonts w:ascii="Trebuchet MS" w:hAnsi="Trebuchet MS" w:cs="Trebuchet MS"/>
      <w:iCs/>
      <w:spacing w:val="-5"/>
    </w:rPr>
  </w:style>
  <w:style w:type="character" w:customStyle="1" w:styleId="CharChar">
    <w:name w:val="Char Char"/>
    <w:basedOn w:val="VarsaylanParagrafYazTipi"/>
    <w:rsid w:val="00813F60"/>
  </w:style>
  <w:style w:type="paragraph" w:styleId="GvdeMetni2">
    <w:name w:val="Body Text 2"/>
    <w:basedOn w:val="Normal"/>
    <w:rsid w:val="00813F60"/>
    <w:pPr>
      <w:spacing w:before="120" w:after="360"/>
      <w:jc w:val="right"/>
    </w:pPr>
    <w:rPr>
      <w:rFonts w:ascii="Trebuchet MS" w:hAnsi="Trebuchet MS" w:cs="Trebuchet MS"/>
      <w:color w:val="99CC00"/>
      <w:sz w:val="22"/>
      <w:szCs w:val="22"/>
    </w:rPr>
  </w:style>
  <w:style w:type="paragraph" w:styleId="BalonMetni">
    <w:name w:val="Balloon Text"/>
    <w:basedOn w:val="Normal"/>
    <w:semiHidden/>
    <w:rsid w:val="00813F60"/>
    <w:rPr>
      <w:rFonts w:ascii="Tahoma" w:hAnsi="Tahoma" w:cs="Tahoma"/>
      <w:sz w:val="16"/>
      <w:szCs w:val="16"/>
    </w:rPr>
  </w:style>
  <w:style w:type="paragraph" w:customStyle="1" w:styleId="EtiketSatr">
    <w:name w:val="Etiket Satırı"/>
    <w:basedOn w:val="GvdeMetni"/>
    <w:rsid w:val="00813F60"/>
    <w:pPr>
      <w:jc w:val="center"/>
    </w:pPr>
    <w:rPr>
      <w:lang w:bidi="tr-TR"/>
    </w:rPr>
  </w:style>
  <w:style w:type="paragraph" w:customStyle="1" w:styleId="Adres2">
    <w:name w:val="Adres 2"/>
    <w:basedOn w:val="Normal"/>
    <w:rsid w:val="00813F60"/>
    <w:pPr>
      <w:keepLines/>
      <w:jc w:val="center"/>
    </w:pPr>
    <w:rPr>
      <w:rFonts w:ascii="Arial" w:hAnsi="Arial" w:cs="Arial"/>
      <w:sz w:val="20"/>
      <w:szCs w:val="20"/>
      <w:lang w:bidi="tr-TR"/>
    </w:rPr>
  </w:style>
  <w:style w:type="character" w:customStyle="1" w:styleId="HighlightTextCharChar">
    <w:name w:val="Highlight Text Char Char"/>
    <w:basedOn w:val="VarsaylanParagrafYazTipi"/>
    <w:link w:val="VurguMetniKar"/>
    <w:rsid w:val="00813F60"/>
  </w:style>
  <w:style w:type="paragraph" w:customStyle="1" w:styleId="VurguMetniKar">
    <w:name w:val="Vurgu Metni Kar"/>
    <w:next w:val="GvdeMetni"/>
    <w:link w:val="HighlightTextCharChar"/>
    <w:rsid w:val="00813F60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Trebuchet MS"/>
      <w:color w:val="000080"/>
      <w:sz w:val="22"/>
      <w:szCs w:val="22"/>
      <w:lang w:bidi="tr-TR"/>
    </w:rPr>
  </w:style>
  <w:style w:type="paragraph" w:customStyle="1" w:styleId="GvdeMetni1">
    <w:name w:val="Gövde Metni 1"/>
    <w:basedOn w:val="GvdeMetni"/>
    <w:rsid w:val="00813F60"/>
    <w:pPr>
      <w:spacing w:after="0"/>
    </w:pPr>
    <w:rPr>
      <w:i/>
      <w:lang w:bidi="tr-TR"/>
    </w:rPr>
  </w:style>
  <w:style w:type="paragraph" w:customStyle="1" w:styleId="Adres1">
    <w:name w:val="Adres 1"/>
    <w:rsid w:val="00813F60"/>
    <w:pPr>
      <w:jc w:val="center"/>
    </w:pPr>
    <w:rPr>
      <w:rFonts w:ascii="Trebuchet MS" w:hAnsi="Trebuchet MS" w:cs="Trebuchet MS"/>
      <w:bCs/>
      <w:color w:val="99CC00"/>
      <w:sz w:val="24"/>
      <w:szCs w:val="24"/>
      <w:lang w:bidi="tr-TR"/>
    </w:rPr>
  </w:style>
  <w:style w:type="character" w:customStyle="1" w:styleId="Balk2Char">
    <w:name w:val="Başlık 2 Char"/>
    <w:basedOn w:val="VarsaylanParagrafYazTipi"/>
    <w:link w:val="Balk2"/>
    <w:locked/>
    <w:rsid w:val="00813F60"/>
    <w:rPr>
      <w:rFonts w:ascii="Arial" w:hAnsi="Arial" w:cs="Arial" w:hint="default"/>
      <w:b/>
      <w:bCs w:val="0"/>
      <w:color w:val="99CC00"/>
      <w:spacing w:val="20"/>
      <w:sz w:val="24"/>
      <w:szCs w:val="24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locked/>
    <w:rsid w:val="00813F60"/>
    <w:rPr>
      <w:rFonts w:ascii="Trebuchet MS" w:hAnsi="Trebuchet MS" w:cs="Trebuchet MS" w:hint="default"/>
      <w:b/>
      <w:bCs w:val="0"/>
      <w:color w:val="99CC00"/>
      <w:spacing w:val="40"/>
      <w:sz w:val="36"/>
      <w:szCs w:val="32"/>
      <w:lang w:val="tr-TR" w:eastAsia="tr-TR" w:bidi="tr-TR"/>
    </w:rPr>
  </w:style>
  <w:style w:type="paragraph" w:customStyle="1" w:styleId="HighlightTextChar">
    <w:name w:val="Highlight Text Char"/>
    <w:basedOn w:val="Normal"/>
    <w:link w:val="VurguMetniKarakteriKar"/>
    <w:rsid w:val="00813F60"/>
  </w:style>
  <w:style w:type="character" w:customStyle="1" w:styleId="VurguMetniKarakteriKar">
    <w:name w:val="Vurgu Metni Karakteri Kar"/>
    <w:basedOn w:val="VarsaylanParagrafYazTipi"/>
    <w:link w:val="HighlightTextChar"/>
    <w:locked/>
    <w:rsid w:val="00813F60"/>
    <w:rPr>
      <w:rFonts w:ascii="Trebuchet MS" w:hAnsi="Trebuchet MS" w:cs="Trebuchet MS" w:hint="default"/>
      <w:color w:val="000080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locked/>
    <w:rsid w:val="00813F60"/>
    <w:rPr>
      <w:rFonts w:ascii="Arial" w:hAnsi="Arial" w:cs="Arial" w:hint="default"/>
      <w:spacing w:val="-5"/>
      <w:sz w:val="22"/>
      <w:szCs w:val="22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locked/>
    <w:rsid w:val="00813F60"/>
    <w:rPr>
      <w:rFonts w:ascii="Trebuchet MS" w:hAnsi="Trebuchet MS" w:cs="Trebuchet MS" w:hint="default"/>
      <w:b/>
      <w:bCs w:val="0"/>
      <w:caps/>
      <w:color w:val="99CC00"/>
      <w:sz w:val="28"/>
      <w:szCs w:val="52"/>
      <w:lang w:val="tr-TR" w:eastAsia="tr-TR" w:bidi="tr-TR"/>
    </w:rPr>
  </w:style>
  <w:style w:type="table" w:customStyle="1" w:styleId="NormalTablo1">
    <w:name w:val="Normal Tablo1"/>
    <w:semiHidden/>
    <w:rsid w:val="00813F6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4">
    <w:name w:val="Gövde Metni 4"/>
    <w:basedOn w:val="GvdeMetni1"/>
    <w:rsid w:val="00813F60"/>
    <w:pPr>
      <w:jc w:val="center"/>
    </w:pPr>
  </w:style>
  <w:style w:type="paragraph" w:styleId="AltKonuBal">
    <w:name w:val="Subtitle"/>
    <w:basedOn w:val="Normal"/>
    <w:next w:val="Normal"/>
    <w:link w:val="AltKonuBalChar"/>
    <w:qFormat/>
    <w:rsid w:val="00DE46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E4616"/>
    <w:rPr>
      <w:rFonts w:asciiTheme="majorHAnsi" w:eastAsiaTheme="majorEastAsia" w:hAnsiTheme="majorHAnsi" w:cstheme="majorBidi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162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62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a%20Alt&#305;n&#231;ocuk\AppData\Roaming\Microsoft\Templates\Eleman%20arama%20bro&#351;&#252;r&#252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4464-A9F2-4E69-8B10-294792C2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Eleman arama broşürü</Template>
  <TotalTime>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Altınçocuk</dc:creator>
  <cp:lastModifiedBy>acer</cp:lastModifiedBy>
  <cp:revision>4</cp:revision>
  <cp:lastPrinted>2002-04-11T10:32:00Z</cp:lastPrinted>
  <dcterms:created xsi:type="dcterms:W3CDTF">2019-09-02T07:09:00Z</dcterms:created>
  <dcterms:modified xsi:type="dcterms:W3CDTF">2019-09-04T08:07:00Z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TC060888481055</vt:lpwstr>
  </property>
</Properties>
</file>